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63" w:type="pct"/>
        <w:tblInd w:w="-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90"/>
        <w:gridCol w:w="7291"/>
      </w:tblGrid>
      <w:tr w:rsidR="002F6E35" w14:paraId="01207098" w14:textId="77777777" w:rsidTr="00BA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2B79CA1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142E2" w:rsidRPr="002142E2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90071F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68CDE40" w14:textId="77777777" w:rsidTr="00BA4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548C1E41" w14:textId="77777777" w:rsidR="002F6E35" w:rsidRDefault="002F6E35"/>
        </w:tc>
        <w:tc>
          <w:tcPr>
            <w:tcW w:w="2499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1E7195CF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142E2">
              <w:t>2021</w:t>
            </w:r>
            <w:r>
              <w:fldChar w:fldCharType="end"/>
            </w:r>
          </w:p>
        </w:tc>
      </w:tr>
      <w:tr w:rsidR="002F6E35" w14:paraId="4FC2C059" w14:textId="77777777" w:rsidTr="00BA4C72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536EBA1" w14:textId="77777777" w:rsidR="002F6E35" w:rsidRDefault="002F6E35">
            <w:pPr>
              <w:pStyle w:val="Title"/>
            </w:pPr>
          </w:p>
        </w:tc>
        <w:tc>
          <w:tcPr>
            <w:tcW w:w="249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6FA6A0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8" w:type="pct"/>
        <w:tblInd w:w="-9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2055"/>
        <w:gridCol w:w="2055"/>
        <w:gridCol w:w="2055"/>
        <w:gridCol w:w="2055"/>
        <w:gridCol w:w="2055"/>
        <w:gridCol w:w="2153"/>
      </w:tblGrid>
      <w:tr w:rsidR="002F6E35" w14:paraId="50800AFC" w14:textId="77777777" w:rsidTr="00BA4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FB39F17F04A42B885485925D0E70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2" w:type="dxa"/>
              </w:tcPr>
              <w:p w14:paraId="7D59F17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E907774" w14:textId="77777777" w:rsidR="002F6E35" w:rsidRDefault="007E6FF8">
            <w:pPr>
              <w:pStyle w:val="Days"/>
            </w:pPr>
            <w:sdt>
              <w:sdtPr>
                <w:id w:val="8650153"/>
                <w:placeholder>
                  <w:docPart w:val="665328C2D1DC4F548BD8174676F519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743A3A4" w14:textId="77777777" w:rsidR="002F6E35" w:rsidRDefault="007E6FF8">
            <w:pPr>
              <w:pStyle w:val="Days"/>
            </w:pPr>
            <w:sdt>
              <w:sdtPr>
                <w:id w:val="-1517691135"/>
                <w:placeholder>
                  <w:docPart w:val="AA554EA395664C6E8CFD2840F404F4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8E97FDA" w14:textId="77777777" w:rsidR="002F6E35" w:rsidRDefault="007E6FF8">
            <w:pPr>
              <w:pStyle w:val="Days"/>
            </w:pPr>
            <w:sdt>
              <w:sdtPr>
                <w:id w:val="-1684429625"/>
                <w:placeholder>
                  <w:docPart w:val="66C4AC034C7A43A5A29E2A94B81091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0DAADA7" w14:textId="77777777" w:rsidR="002F6E35" w:rsidRDefault="007E6FF8">
            <w:pPr>
              <w:pStyle w:val="Days"/>
            </w:pPr>
            <w:sdt>
              <w:sdtPr>
                <w:id w:val="-1188375605"/>
                <w:placeholder>
                  <w:docPart w:val="131FE080B6A44D08902BD2AED150EB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044C93F" w14:textId="77777777" w:rsidR="002F6E35" w:rsidRDefault="007E6FF8">
            <w:pPr>
              <w:pStyle w:val="Days"/>
            </w:pPr>
            <w:sdt>
              <w:sdtPr>
                <w:id w:val="1991825489"/>
                <w:placeholder>
                  <w:docPart w:val="D1800D849D4241B9AA6AA968F25447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153" w:type="dxa"/>
          </w:tcPr>
          <w:p w14:paraId="09E926BE" w14:textId="77777777" w:rsidR="002F6E35" w:rsidRDefault="007E6FF8">
            <w:pPr>
              <w:pStyle w:val="Days"/>
            </w:pPr>
            <w:sdt>
              <w:sdtPr>
                <w:id w:val="115736794"/>
                <w:placeholder>
                  <w:docPart w:val="A05EADA7287449D391EE4396F60F5F8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038CA73" w14:textId="77777777" w:rsidTr="00BA4C72">
        <w:tc>
          <w:tcPr>
            <w:tcW w:w="2152" w:type="dxa"/>
            <w:tcBorders>
              <w:bottom w:val="nil"/>
            </w:tcBorders>
          </w:tcPr>
          <w:p w14:paraId="5B3235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43BB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14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760C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14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D266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14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AE5C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142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2FA0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153" w:type="dxa"/>
            <w:tcBorders>
              <w:bottom w:val="nil"/>
            </w:tcBorders>
          </w:tcPr>
          <w:p w14:paraId="3435D4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142E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142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142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5FC761D7" w14:textId="77777777" w:rsidTr="00BA4C72">
        <w:trPr>
          <w:trHeight w:hRule="exact" w:val="34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BB5D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0906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269B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AECB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5B44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1DFD5" w14:textId="68618F8B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 xml:space="preserve">YOUTH CAMPING AT </w:t>
            </w:r>
          </w:p>
        </w:tc>
        <w:tc>
          <w:tcPr>
            <w:tcW w:w="2153" w:type="dxa"/>
            <w:tcBorders>
              <w:top w:val="nil"/>
              <w:bottom w:val="single" w:sz="6" w:space="0" w:color="BFBFBF" w:themeColor="background1" w:themeShade="BF"/>
            </w:tcBorders>
          </w:tcPr>
          <w:p w14:paraId="6914D8A0" w14:textId="215FFEDB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BAY SHORE THRU 3RD</w:t>
            </w:r>
          </w:p>
        </w:tc>
      </w:tr>
      <w:tr w:rsidR="002F6E35" w14:paraId="3D562A02" w14:textId="77777777" w:rsidTr="00BA4C72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016EA3" w14:textId="19F819B0" w:rsidR="002F6E35" w:rsidRDefault="00BA4C72" w:rsidP="00BA4C72">
            <w:pPr>
              <w:pStyle w:val="Dates"/>
              <w:tabs>
                <w:tab w:val="right" w:pos="1838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 w:rsidR="002142E2">
              <w:rPr>
                <w:noProof/>
              </w:rPr>
              <w:t>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FE54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142E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B2A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142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23C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142E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647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142E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930A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142E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153" w:type="dxa"/>
            <w:tcBorders>
              <w:top w:val="single" w:sz="6" w:space="0" w:color="BFBFBF" w:themeColor="background1" w:themeShade="BF"/>
              <w:bottom w:val="nil"/>
            </w:tcBorders>
          </w:tcPr>
          <w:p w14:paraId="680906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142E2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64FE3707" w14:textId="77777777" w:rsidTr="00BA4C72">
        <w:trPr>
          <w:trHeight w:hRule="exact" w:val="106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5BC145D" w14:textId="77777777" w:rsidR="002F6E35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 am Comm. Worship</w:t>
            </w:r>
          </w:p>
          <w:p w14:paraId="725C6AEB" w14:textId="77777777" w:rsidR="00676469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Sunday School</w:t>
            </w:r>
          </w:p>
          <w:p w14:paraId="5DBBCECB" w14:textId="38E087F8" w:rsidR="00676469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11 am Cont</w:t>
            </w:r>
            <w:r w:rsidR="00BA4C72" w:rsidRPr="00BA4C72">
              <w:rPr>
                <w:b/>
                <w:bCs/>
              </w:rPr>
              <w:t>.</w:t>
            </w:r>
            <w:r w:rsidRPr="00BA4C72">
              <w:rPr>
                <w:b/>
                <w:bCs/>
              </w:rPr>
              <w:t>/Comm.</w:t>
            </w:r>
          </w:p>
          <w:p w14:paraId="52C09CC8" w14:textId="490260EB" w:rsidR="00676469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11:30 am Church Picnic</w:t>
            </w:r>
          </w:p>
          <w:p w14:paraId="2D96522A" w14:textId="41D9DB38" w:rsidR="00676469" w:rsidRDefault="0067646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95D116" w14:textId="77777777" w:rsidR="002F6E35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Faith Circle</w:t>
            </w:r>
          </w:p>
          <w:p w14:paraId="3A24DC17" w14:textId="77777777" w:rsidR="00676469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11 am CLCW</w:t>
            </w:r>
          </w:p>
          <w:p w14:paraId="5AA4FEDB" w14:textId="77777777" w:rsidR="00676469" w:rsidRPr="00BA4C72" w:rsidRDefault="00676469">
            <w:pPr>
              <w:rPr>
                <w:b/>
                <w:bCs/>
              </w:rPr>
            </w:pPr>
          </w:p>
          <w:p w14:paraId="7ADADB03" w14:textId="13952D78" w:rsidR="00676469" w:rsidRDefault="00676469">
            <w:r w:rsidRPr="00BA4C72">
              <w:rPr>
                <w:b/>
                <w:bCs/>
              </w:rPr>
              <w:t>6 pm Choir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1106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BBAE3" w14:textId="77777777" w:rsidR="002F6E35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9:30 am Sew for Faith</w:t>
            </w:r>
          </w:p>
          <w:p w14:paraId="27F612EA" w14:textId="77777777" w:rsidR="00676469" w:rsidRPr="00BA4C72" w:rsidRDefault="00676469">
            <w:pPr>
              <w:rPr>
                <w:b/>
                <w:bCs/>
              </w:rPr>
            </w:pPr>
          </w:p>
          <w:p w14:paraId="05BF3BA7" w14:textId="77777777" w:rsidR="00676469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4 pm Midweek/Comm.</w:t>
            </w:r>
          </w:p>
          <w:p w14:paraId="5D2FE1F4" w14:textId="6C878363" w:rsidR="00676469" w:rsidRDefault="00676469">
            <w:r w:rsidRPr="00BA4C72">
              <w:rPr>
                <w:b/>
                <w:bCs/>
              </w:rPr>
              <w:t>5 pm Handbell Choir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C387E" w14:textId="3B756A04" w:rsidR="002F6E35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FEE00" w14:textId="6C8F4EA2" w:rsidR="002F6E35" w:rsidRPr="00BA4C72" w:rsidRDefault="00676469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OFFICE CLOSED</w:t>
            </w:r>
          </w:p>
        </w:tc>
        <w:tc>
          <w:tcPr>
            <w:tcW w:w="2153" w:type="dxa"/>
            <w:tcBorders>
              <w:top w:val="nil"/>
              <w:bottom w:val="single" w:sz="6" w:space="0" w:color="BFBFBF" w:themeColor="background1" w:themeShade="BF"/>
            </w:tcBorders>
          </w:tcPr>
          <w:p w14:paraId="6A437321" w14:textId="77777777" w:rsidR="002F6E35" w:rsidRPr="00BA4C72" w:rsidRDefault="002F6E35">
            <w:pPr>
              <w:rPr>
                <w:b/>
                <w:bCs/>
              </w:rPr>
            </w:pPr>
          </w:p>
          <w:p w14:paraId="21B7C61B" w14:textId="77777777" w:rsidR="00522056" w:rsidRPr="00BA4C72" w:rsidRDefault="00522056">
            <w:pPr>
              <w:rPr>
                <w:b/>
                <w:bCs/>
              </w:rPr>
            </w:pPr>
          </w:p>
          <w:p w14:paraId="792A40A0" w14:textId="00425105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6:30 pm Euchre Fun Night</w:t>
            </w:r>
          </w:p>
        </w:tc>
      </w:tr>
      <w:tr w:rsidR="002F6E35" w14:paraId="01708126" w14:textId="77777777" w:rsidTr="00BA4C72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791FF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142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1509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142E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AA0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142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105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142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B2FC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142E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436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142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153" w:type="dxa"/>
            <w:tcBorders>
              <w:top w:val="single" w:sz="6" w:space="0" w:color="BFBFBF" w:themeColor="background1" w:themeShade="BF"/>
              <w:bottom w:val="nil"/>
            </w:tcBorders>
          </w:tcPr>
          <w:p w14:paraId="492DE9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142E2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48FD7C77" w14:textId="77777777" w:rsidTr="00BA4C72">
        <w:trPr>
          <w:trHeight w:hRule="exact" w:val="106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A76E45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 am Worship</w:t>
            </w:r>
          </w:p>
          <w:p w14:paraId="5D265058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Sunday School</w:t>
            </w:r>
          </w:p>
          <w:p w14:paraId="54175071" w14:textId="33AE1B46" w:rsidR="00522056" w:rsidRDefault="00522056">
            <w:r w:rsidRPr="00BA4C72">
              <w:rPr>
                <w:b/>
                <w:bCs/>
              </w:rPr>
              <w:t>11 am Cont.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DC0539" w14:textId="269AF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OFFICE CLOSED</w:t>
            </w:r>
          </w:p>
          <w:p w14:paraId="704CCC3C" w14:textId="77777777" w:rsidR="00522056" w:rsidRDefault="00522056"/>
          <w:p w14:paraId="4827C970" w14:textId="77777777" w:rsidR="00522056" w:rsidRDefault="00522056"/>
          <w:p w14:paraId="1D75DD64" w14:textId="0038399E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6 pm Choir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AF834" w14:textId="23587F3A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5FB79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9:30 am Sew for Faith</w:t>
            </w:r>
          </w:p>
          <w:p w14:paraId="20690CA4" w14:textId="77777777" w:rsidR="00522056" w:rsidRPr="00BA4C72" w:rsidRDefault="00522056">
            <w:pPr>
              <w:rPr>
                <w:b/>
                <w:bCs/>
              </w:rPr>
            </w:pPr>
          </w:p>
          <w:p w14:paraId="18D0C98C" w14:textId="168F09D3" w:rsidR="00522056" w:rsidRDefault="00522056">
            <w:r w:rsidRPr="00BA4C72">
              <w:rPr>
                <w:b/>
                <w:bCs/>
              </w:rPr>
              <w:t>4 pm Midweek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8D0E88" w14:textId="77777777" w:rsidR="002F6E35" w:rsidRDefault="002F6E35"/>
          <w:p w14:paraId="039828C1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6 pm Joy Circle</w:t>
            </w:r>
          </w:p>
          <w:p w14:paraId="1CD0AD7E" w14:textId="6C3A2F4F" w:rsidR="00522056" w:rsidRDefault="00522056">
            <w:r w:rsidRPr="00BA4C72">
              <w:rPr>
                <w:b/>
                <w:bCs/>
              </w:rPr>
              <w:t>7 pm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C8601" w14:textId="77777777" w:rsidR="002F6E35" w:rsidRDefault="002F6E35"/>
        </w:tc>
        <w:tc>
          <w:tcPr>
            <w:tcW w:w="2153" w:type="dxa"/>
            <w:tcBorders>
              <w:top w:val="nil"/>
              <w:bottom w:val="single" w:sz="6" w:space="0" w:color="BFBFBF" w:themeColor="background1" w:themeShade="BF"/>
            </w:tcBorders>
          </w:tcPr>
          <w:p w14:paraId="69232C87" w14:textId="582053C9" w:rsidR="00D2489B" w:rsidRPr="00BA4C72" w:rsidRDefault="00BA4C72">
            <w:pPr>
              <w:rPr>
                <w:b/>
                <w:bCs/>
              </w:rPr>
            </w:pPr>
            <w:r>
              <w:rPr>
                <w:b/>
                <w:bCs/>
              </w:rPr>
              <w:t>2 pm Youth Community Service Project</w:t>
            </w:r>
          </w:p>
          <w:p w14:paraId="6BCD95EC" w14:textId="5DDE3D50" w:rsidR="00D2489B" w:rsidRDefault="00BA4C72">
            <w:r>
              <w:rPr>
                <w:b/>
                <w:bCs/>
              </w:rPr>
              <w:t>3 pm 7</w:t>
            </w:r>
            <w:r w:rsidRPr="00BA4C7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-12</w:t>
            </w:r>
            <w:r w:rsidRPr="00BA4C7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Youth Pack </w:t>
            </w:r>
            <w:proofErr w:type="spellStart"/>
            <w:r>
              <w:rPr>
                <w:b/>
                <w:bCs/>
              </w:rPr>
              <w:t>Butterbraid</w:t>
            </w:r>
            <w:r w:rsidR="00E4314F">
              <w:rPr>
                <w:b/>
                <w:bCs/>
              </w:rPr>
              <w:t>s</w:t>
            </w:r>
            <w:proofErr w:type="spellEnd"/>
          </w:p>
        </w:tc>
      </w:tr>
      <w:tr w:rsidR="002F6E35" w14:paraId="62C8AB3F" w14:textId="77777777" w:rsidTr="00BA4C72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3F9CB3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142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680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142E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D2B3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142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385D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142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78A7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142E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D98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142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153" w:type="dxa"/>
            <w:tcBorders>
              <w:top w:val="single" w:sz="6" w:space="0" w:color="BFBFBF" w:themeColor="background1" w:themeShade="BF"/>
              <w:bottom w:val="nil"/>
            </w:tcBorders>
          </w:tcPr>
          <w:p w14:paraId="45582D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142E2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21B32F0F" w14:textId="77777777" w:rsidTr="00BA4C72">
        <w:trPr>
          <w:trHeight w:hRule="exact" w:val="1062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EF7118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 am Comm. Worship</w:t>
            </w:r>
          </w:p>
          <w:p w14:paraId="636DC6FD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Sunday School</w:t>
            </w:r>
          </w:p>
          <w:p w14:paraId="535C115E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11 am Cont./Comm.</w:t>
            </w:r>
          </w:p>
          <w:p w14:paraId="475E82AD" w14:textId="484F7655" w:rsidR="00522056" w:rsidRDefault="00522056">
            <w:r w:rsidRPr="00BA4C72">
              <w:rPr>
                <w:b/>
                <w:bCs/>
              </w:rPr>
              <w:t xml:space="preserve">Pick up </w:t>
            </w:r>
            <w:proofErr w:type="spellStart"/>
            <w:r w:rsidRPr="00BA4C72">
              <w:rPr>
                <w:b/>
                <w:bCs/>
              </w:rPr>
              <w:t>Butterbraids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37C79" w14:textId="77777777" w:rsidR="002F6E35" w:rsidRDefault="002F6E35"/>
          <w:p w14:paraId="7A77C66E" w14:textId="77777777" w:rsidR="00522056" w:rsidRDefault="00522056"/>
          <w:p w14:paraId="216181ED" w14:textId="77777777" w:rsidR="00522056" w:rsidRDefault="00522056"/>
          <w:p w14:paraId="0FC80B2E" w14:textId="51A88BBC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6 pm Choir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19F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E7C1B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9:30 am Sew for Faith</w:t>
            </w:r>
          </w:p>
          <w:p w14:paraId="77CE4B64" w14:textId="77777777" w:rsidR="00522056" w:rsidRPr="00BA4C72" w:rsidRDefault="00522056">
            <w:pPr>
              <w:rPr>
                <w:b/>
                <w:bCs/>
              </w:rPr>
            </w:pPr>
          </w:p>
          <w:p w14:paraId="2430EFC2" w14:textId="112C286D" w:rsidR="00522056" w:rsidRDefault="00522056">
            <w:r w:rsidRPr="00BA4C72">
              <w:rPr>
                <w:b/>
                <w:bCs/>
              </w:rPr>
              <w:t>4 pm Midweek Worship/Communion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A9B6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D9760C" w14:textId="77777777" w:rsidR="002F6E35" w:rsidRDefault="002F6E35"/>
        </w:tc>
        <w:tc>
          <w:tcPr>
            <w:tcW w:w="2153" w:type="dxa"/>
            <w:tcBorders>
              <w:top w:val="nil"/>
              <w:bottom w:val="single" w:sz="6" w:space="0" w:color="BFBFBF" w:themeColor="background1" w:themeShade="BF"/>
            </w:tcBorders>
          </w:tcPr>
          <w:p w14:paraId="6D32CDA6" w14:textId="77777777" w:rsidR="002F6E35" w:rsidRDefault="002F6E35"/>
          <w:p w14:paraId="19926ED9" w14:textId="23A1BFD7" w:rsidR="00D2489B" w:rsidRDefault="00E4314F" w:rsidP="00E4314F">
            <w:r>
              <w:rPr>
                <w:b/>
                <w:bCs/>
              </w:rPr>
              <w:t xml:space="preserve">3 pm </w:t>
            </w:r>
            <w:r w:rsidR="00D2489B" w:rsidRPr="00BA4C72">
              <w:rPr>
                <w:b/>
                <w:bCs/>
              </w:rPr>
              <w:t>7</w:t>
            </w:r>
            <w:r w:rsidR="00D2489B" w:rsidRPr="00BA4C72">
              <w:rPr>
                <w:b/>
                <w:bCs/>
                <w:vertAlign w:val="superscript"/>
              </w:rPr>
              <w:t>TH</w:t>
            </w:r>
            <w:r w:rsidR="00D2489B" w:rsidRPr="00BA4C72">
              <w:rPr>
                <w:b/>
                <w:bCs/>
              </w:rPr>
              <w:t>-12</w:t>
            </w:r>
            <w:r w:rsidR="00D2489B" w:rsidRPr="00BA4C72">
              <w:rPr>
                <w:b/>
                <w:bCs/>
                <w:vertAlign w:val="superscript"/>
              </w:rPr>
              <w:t>TH</w:t>
            </w:r>
            <w:r w:rsidR="00D2489B" w:rsidRPr="00BA4C72">
              <w:rPr>
                <w:b/>
                <w:bCs/>
              </w:rPr>
              <w:t xml:space="preserve"> Grade Youth Reese Trunk or Treat at Park Pavilion</w:t>
            </w:r>
          </w:p>
        </w:tc>
      </w:tr>
      <w:tr w:rsidR="002F6E35" w14:paraId="3F3EB04E" w14:textId="77777777" w:rsidTr="00BA4C72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72211D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142E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142E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142E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55E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142E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142E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142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2FD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142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142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142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EA2F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142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142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14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39BF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14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142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14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62D9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14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142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142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153" w:type="dxa"/>
            <w:tcBorders>
              <w:top w:val="single" w:sz="6" w:space="0" w:color="BFBFBF" w:themeColor="background1" w:themeShade="BF"/>
              <w:bottom w:val="nil"/>
            </w:tcBorders>
          </w:tcPr>
          <w:p w14:paraId="1E3DAD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142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142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142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163899CC" w14:textId="77777777" w:rsidTr="00BA4C72">
        <w:trPr>
          <w:trHeight w:hRule="exact" w:val="108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4F69A2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 am Worship</w:t>
            </w:r>
          </w:p>
          <w:p w14:paraId="0B7321B6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Sunday School</w:t>
            </w:r>
          </w:p>
          <w:p w14:paraId="62FE8437" w14:textId="5910E7E8" w:rsidR="00522056" w:rsidRDefault="00522056">
            <w:r w:rsidRPr="00BA4C72">
              <w:rPr>
                <w:b/>
                <w:bCs/>
              </w:rPr>
              <w:t>11 am Cont.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8D6C37" w14:textId="77777777" w:rsidR="002F6E35" w:rsidRDefault="002F6E35"/>
          <w:p w14:paraId="60274171" w14:textId="77777777" w:rsidR="00522056" w:rsidRDefault="00522056"/>
          <w:p w14:paraId="75B768A5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6 pm Choir Practice</w:t>
            </w:r>
          </w:p>
          <w:p w14:paraId="592310B0" w14:textId="1DEECB51" w:rsidR="00522056" w:rsidRDefault="00522056">
            <w:r w:rsidRPr="00BA4C72">
              <w:rPr>
                <w:b/>
                <w:bCs/>
              </w:rPr>
              <w:t>7 pm Church Council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4420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332EB4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9:30 am Sew for Faith</w:t>
            </w:r>
          </w:p>
          <w:p w14:paraId="413C10B5" w14:textId="77777777" w:rsidR="00522056" w:rsidRPr="00BA4C72" w:rsidRDefault="00522056">
            <w:pPr>
              <w:rPr>
                <w:b/>
                <w:bCs/>
              </w:rPr>
            </w:pPr>
          </w:p>
          <w:p w14:paraId="1DA1C1A7" w14:textId="3AB8B989" w:rsidR="00522056" w:rsidRDefault="00522056">
            <w:r w:rsidRPr="00BA4C72">
              <w:rPr>
                <w:b/>
                <w:bCs/>
              </w:rPr>
              <w:t>4 pm Midweek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8EE3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C92221" w14:textId="77777777" w:rsidR="002F6E35" w:rsidRDefault="002F6E35"/>
        </w:tc>
        <w:tc>
          <w:tcPr>
            <w:tcW w:w="2153" w:type="dxa"/>
            <w:tcBorders>
              <w:top w:val="nil"/>
              <w:bottom w:val="single" w:sz="6" w:space="0" w:color="BFBFBF" w:themeColor="background1" w:themeShade="BF"/>
            </w:tcBorders>
          </w:tcPr>
          <w:p w14:paraId="5C2F1B56" w14:textId="77777777" w:rsidR="002F6E35" w:rsidRDefault="002F6E35"/>
        </w:tc>
      </w:tr>
      <w:tr w:rsidR="002F6E35" w14:paraId="4681DAA2" w14:textId="77777777" w:rsidTr="00BA4C72">
        <w:tc>
          <w:tcPr>
            <w:tcW w:w="2152" w:type="dxa"/>
            <w:tcBorders>
              <w:top w:val="single" w:sz="6" w:space="0" w:color="BFBFBF" w:themeColor="background1" w:themeShade="BF"/>
            </w:tcBorders>
          </w:tcPr>
          <w:p w14:paraId="1470DB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142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142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42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42E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142E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A6BC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142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42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42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94B51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F513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F4E4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E82290" w14:textId="77777777" w:rsidR="002F6E35" w:rsidRDefault="002F6E35">
            <w:pPr>
              <w:pStyle w:val="Dates"/>
            </w:pPr>
          </w:p>
        </w:tc>
        <w:tc>
          <w:tcPr>
            <w:tcW w:w="2153" w:type="dxa"/>
            <w:tcBorders>
              <w:top w:val="single" w:sz="6" w:space="0" w:color="BFBFBF" w:themeColor="background1" w:themeShade="BF"/>
            </w:tcBorders>
          </w:tcPr>
          <w:p w14:paraId="2F82C30F" w14:textId="77777777" w:rsidR="002F6E35" w:rsidRDefault="002F6E35">
            <w:pPr>
              <w:pStyle w:val="Dates"/>
            </w:pPr>
          </w:p>
        </w:tc>
      </w:tr>
      <w:tr w:rsidR="002F6E35" w14:paraId="675BE777" w14:textId="77777777" w:rsidTr="00BA4C72">
        <w:trPr>
          <w:trHeight w:hRule="exact" w:val="1062"/>
        </w:trPr>
        <w:tc>
          <w:tcPr>
            <w:tcW w:w="2152" w:type="dxa"/>
          </w:tcPr>
          <w:p w14:paraId="3A005FB2" w14:textId="77777777" w:rsidR="002F6E35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9 am Worship</w:t>
            </w:r>
          </w:p>
          <w:p w14:paraId="2AA75E1A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10 am Sunday School</w:t>
            </w:r>
          </w:p>
          <w:p w14:paraId="5942EFA1" w14:textId="77777777" w:rsidR="00522056" w:rsidRPr="00BA4C72" w:rsidRDefault="00522056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>11 am Cont. Worship</w:t>
            </w:r>
          </w:p>
          <w:p w14:paraId="7EAD5DED" w14:textId="7FFE8169" w:rsidR="00522056" w:rsidRDefault="00F06BF7">
            <w:r w:rsidRPr="00BA4C72">
              <w:rPr>
                <w:b/>
                <w:bCs/>
              </w:rPr>
              <w:t>Noon Halloween</w:t>
            </w:r>
            <w:r w:rsidR="00D2489B" w:rsidRPr="00BA4C72">
              <w:rPr>
                <w:b/>
                <w:bCs/>
              </w:rPr>
              <w:t xml:space="preserve"> Party</w:t>
            </w:r>
          </w:p>
        </w:tc>
        <w:tc>
          <w:tcPr>
            <w:tcW w:w="2055" w:type="dxa"/>
          </w:tcPr>
          <w:p w14:paraId="5BF94E93" w14:textId="77777777" w:rsidR="002F6E35" w:rsidRDefault="002F6E35"/>
        </w:tc>
        <w:tc>
          <w:tcPr>
            <w:tcW w:w="2055" w:type="dxa"/>
          </w:tcPr>
          <w:p w14:paraId="06483273" w14:textId="77777777" w:rsidR="002F6E35" w:rsidRDefault="002F6E35"/>
        </w:tc>
        <w:tc>
          <w:tcPr>
            <w:tcW w:w="2055" w:type="dxa"/>
          </w:tcPr>
          <w:p w14:paraId="1AC41F7A" w14:textId="77777777" w:rsidR="002F6E35" w:rsidRDefault="002F6E35"/>
        </w:tc>
        <w:tc>
          <w:tcPr>
            <w:tcW w:w="2055" w:type="dxa"/>
          </w:tcPr>
          <w:p w14:paraId="70F8398C" w14:textId="77777777" w:rsidR="002F6E35" w:rsidRDefault="002F6E35"/>
        </w:tc>
        <w:tc>
          <w:tcPr>
            <w:tcW w:w="2055" w:type="dxa"/>
          </w:tcPr>
          <w:p w14:paraId="7DC4B2D5" w14:textId="77777777" w:rsidR="002F6E35" w:rsidRDefault="002F6E35"/>
        </w:tc>
        <w:tc>
          <w:tcPr>
            <w:tcW w:w="2153" w:type="dxa"/>
          </w:tcPr>
          <w:p w14:paraId="7E0D82B2" w14:textId="0F4952B5" w:rsidR="002F6E35" w:rsidRPr="00BA4C72" w:rsidRDefault="00BA4C72">
            <w:pPr>
              <w:rPr>
                <w:b/>
                <w:bCs/>
              </w:rPr>
            </w:pPr>
            <w:r w:rsidRPr="00BA4C72">
              <w:rPr>
                <w:b/>
                <w:bCs/>
              </w:rPr>
              <w:t xml:space="preserve">SUNDAY NIGHTS AT 6 </w:t>
            </w:r>
            <w:proofErr w:type="gramStart"/>
            <w:r w:rsidRPr="00BA4C72">
              <w:rPr>
                <w:b/>
                <w:bCs/>
              </w:rPr>
              <w:t>PM  YOUTH</w:t>
            </w:r>
            <w:proofErr w:type="gramEnd"/>
            <w:r w:rsidRPr="00BA4C72">
              <w:rPr>
                <w:b/>
                <w:bCs/>
              </w:rPr>
              <w:t xml:space="preserve"> BIBLE STUDY</w:t>
            </w:r>
          </w:p>
        </w:tc>
      </w:tr>
    </w:tbl>
    <w:p w14:paraId="4BCBA35C" w14:textId="286C7D9E" w:rsidR="002F6E35" w:rsidRPr="00BA4C72" w:rsidRDefault="00522056">
      <w:pPr>
        <w:rPr>
          <w:b/>
          <w:bCs/>
        </w:rPr>
      </w:pPr>
      <w:r w:rsidRPr="00BA4C72">
        <w:rPr>
          <w:b/>
          <w:bCs/>
        </w:rPr>
        <w:t>SUNDAY SCHOOL HANDBELLS – OCTOBER 10</w:t>
      </w:r>
      <w:r w:rsidRPr="00BA4C72">
        <w:rPr>
          <w:b/>
          <w:bCs/>
          <w:vertAlign w:val="superscript"/>
        </w:rPr>
        <w:t>TH</w:t>
      </w:r>
      <w:r w:rsidRPr="00BA4C72">
        <w:rPr>
          <w:b/>
          <w:bCs/>
        </w:rPr>
        <w:t xml:space="preserve"> @ 9 AM SERVICE</w:t>
      </w:r>
    </w:p>
    <w:p w14:paraId="651BE4C6" w14:textId="10A47604" w:rsidR="00D2489B" w:rsidRPr="00BA4C72" w:rsidRDefault="00D2489B">
      <w:pPr>
        <w:rPr>
          <w:b/>
          <w:bCs/>
        </w:rPr>
      </w:pPr>
      <w:r w:rsidRPr="00BA4C72">
        <w:rPr>
          <w:b/>
          <w:bCs/>
        </w:rPr>
        <w:t>HALLOWEEN PARTY PLANNING MEETING – OCTOBER 10</w:t>
      </w:r>
      <w:r w:rsidRPr="00BA4C72">
        <w:rPr>
          <w:b/>
          <w:bCs/>
          <w:vertAlign w:val="superscript"/>
        </w:rPr>
        <w:t>TH</w:t>
      </w:r>
      <w:r w:rsidRPr="00BA4C72">
        <w:rPr>
          <w:b/>
          <w:bCs/>
        </w:rPr>
        <w:t xml:space="preserve"> AFTER CONTEMPORARY WORSHIP SERVICE FOR HALLOWEEN PARTY OCTOBER 31</w:t>
      </w:r>
      <w:r w:rsidRPr="00BA4C72">
        <w:rPr>
          <w:b/>
          <w:bCs/>
          <w:vertAlign w:val="superscript"/>
        </w:rPr>
        <w:t>ST</w:t>
      </w:r>
      <w:r w:rsidRPr="00BA4C72">
        <w:rPr>
          <w:b/>
          <w:bCs/>
        </w:rPr>
        <w:t xml:space="preserve"> – YOUTH AND FAMILY EVENT</w:t>
      </w:r>
    </w:p>
    <w:sectPr w:rsidR="00D2489B" w:rsidRPr="00BA4C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9CD1" w14:textId="77777777" w:rsidR="007E6FF8" w:rsidRDefault="007E6FF8">
      <w:pPr>
        <w:spacing w:before="0" w:after="0"/>
      </w:pPr>
      <w:r>
        <w:separator/>
      </w:r>
    </w:p>
  </w:endnote>
  <w:endnote w:type="continuationSeparator" w:id="0">
    <w:p w14:paraId="7261BCDF" w14:textId="77777777" w:rsidR="007E6FF8" w:rsidRDefault="007E6F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E1A8" w14:textId="77777777" w:rsidR="007E6FF8" w:rsidRDefault="007E6FF8">
      <w:pPr>
        <w:spacing w:before="0" w:after="0"/>
      </w:pPr>
      <w:r>
        <w:separator/>
      </w:r>
    </w:p>
  </w:footnote>
  <w:footnote w:type="continuationSeparator" w:id="0">
    <w:p w14:paraId="12915A27" w14:textId="77777777" w:rsidR="007E6FF8" w:rsidRDefault="007E6F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2142E2"/>
    <w:rsid w:val="00056814"/>
    <w:rsid w:val="0006779F"/>
    <w:rsid w:val="000A20FE"/>
    <w:rsid w:val="0011772B"/>
    <w:rsid w:val="001A3A8D"/>
    <w:rsid w:val="001C5DC3"/>
    <w:rsid w:val="002142E2"/>
    <w:rsid w:val="0027720C"/>
    <w:rsid w:val="002F6E35"/>
    <w:rsid w:val="003B754E"/>
    <w:rsid w:val="003D7DDA"/>
    <w:rsid w:val="00406C2A"/>
    <w:rsid w:val="00454FED"/>
    <w:rsid w:val="004C5B17"/>
    <w:rsid w:val="00522056"/>
    <w:rsid w:val="005562FE"/>
    <w:rsid w:val="00557989"/>
    <w:rsid w:val="00676469"/>
    <w:rsid w:val="007564A4"/>
    <w:rsid w:val="007777B1"/>
    <w:rsid w:val="007A49F2"/>
    <w:rsid w:val="007E6FF8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A4C72"/>
    <w:rsid w:val="00C11D39"/>
    <w:rsid w:val="00C71D73"/>
    <w:rsid w:val="00C7735D"/>
    <w:rsid w:val="00CB1C1C"/>
    <w:rsid w:val="00D17693"/>
    <w:rsid w:val="00D2489B"/>
    <w:rsid w:val="00DE6C1E"/>
    <w:rsid w:val="00DF051F"/>
    <w:rsid w:val="00DF32DE"/>
    <w:rsid w:val="00E02644"/>
    <w:rsid w:val="00E4314F"/>
    <w:rsid w:val="00E54E11"/>
    <w:rsid w:val="00EA1691"/>
    <w:rsid w:val="00EB320B"/>
    <w:rsid w:val="00F06BF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2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39F17F04A42B885485925D0E7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FD7F-7ED5-48DC-A328-15762B3D0263}"/>
      </w:docPartPr>
      <w:docPartBody>
        <w:p w:rsidR="00000000" w:rsidRDefault="009716A4">
          <w:pPr>
            <w:pStyle w:val="3FB39F17F04A42B885485925D0E701F7"/>
          </w:pPr>
          <w:r>
            <w:t>Sunday</w:t>
          </w:r>
        </w:p>
      </w:docPartBody>
    </w:docPart>
    <w:docPart>
      <w:docPartPr>
        <w:name w:val="665328C2D1DC4F548BD8174676F5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3CAD-D0A5-40A9-8F1A-2D2FDE985F2D}"/>
      </w:docPartPr>
      <w:docPartBody>
        <w:p w:rsidR="00000000" w:rsidRDefault="009716A4">
          <w:pPr>
            <w:pStyle w:val="665328C2D1DC4F548BD8174676F51910"/>
          </w:pPr>
          <w:r>
            <w:t>Monday</w:t>
          </w:r>
        </w:p>
      </w:docPartBody>
    </w:docPart>
    <w:docPart>
      <w:docPartPr>
        <w:name w:val="AA554EA395664C6E8CFD2840F404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78CF-0723-4126-825F-3726828A2788}"/>
      </w:docPartPr>
      <w:docPartBody>
        <w:p w:rsidR="00000000" w:rsidRDefault="009716A4">
          <w:pPr>
            <w:pStyle w:val="AA554EA395664C6E8CFD2840F404F4B7"/>
          </w:pPr>
          <w:r>
            <w:t>Tuesday</w:t>
          </w:r>
        </w:p>
      </w:docPartBody>
    </w:docPart>
    <w:docPart>
      <w:docPartPr>
        <w:name w:val="66C4AC034C7A43A5A29E2A94B810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68AA-04CE-4670-93A4-1B89E459FB32}"/>
      </w:docPartPr>
      <w:docPartBody>
        <w:p w:rsidR="00000000" w:rsidRDefault="009716A4">
          <w:pPr>
            <w:pStyle w:val="66C4AC034C7A43A5A29E2A94B810910B"/>
          </w:pPr>
          <w:r>
            <w:t>Wednesday</w:t>
          </w:r>
        </w:p>
      </w:docPartBody>
    </w:docPart>
    <w:docPart>
      <w:docPartPr>
        <w:name w:val="131FE080B6A44D08902BD2AED150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FA4C-AE1D-46D1-9F3B-8EB7894EEBF4}"/>
      </w:docPartPr>
      <w:docPartBody>
        <w:p w:rsidR="00000000" w:rsidRDefault="009716A4">
          <w:pPr>
            <w:pStyle w:val="131FE080B6A44D08902BD2AED150EBEB"/>
          </w:pPr>
          <w:r>
            <w:t>Thursday</w:t>
          </w:r>
        </w:p>
      </w:docPartBody>
    </w:docPart>
    <w:docPart>
      <w:docPartPr>
        <w:name w:val="D1800D849D4241B9AA6AA968F254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C750-7B3B-4937-93D5-04C22F0D8236}"/>
      </w:docPartPr>
      <w:docPartBody>
        <w:p w:rsidR="00000000" w:rsidRDefault="009716A4">
          <w:pPr>
            <w:pStyle w:val="D1800D849D4241B9AA6AA968F25447ED"/>
          </w:pPr>
          <w:r>
            <w:t>Friday</w:t>
          </w:r>
        </w:p>
      </w:docPartBody>
    </w:docPart>
    <w:docPart>
      <w:docPartPr>
        <w:name w:val="A05EADA7287449D391EE4396F60F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5C5D-1094-4CAC-87B5-97336C48AA66}"/>
      </w:docPartPr>
      <w:docPartBody>
        <w:p w:rsidR="00000000" w:rsidRDefault="009716A4">
          <w:pPr>
            <w:pStyle w:val="A05EADA7287449D391EE4396F60F5F8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A4"/>
    <w:rsid w:val="009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39F17F04A42B885485925D0E701F7">
    <w:name w:val="3FB39F17F04A42B885485925D0E701F7"/>
  </w:style>
  <w:style w:type="paragraph" w:customStyle="1" w:styleId="665328C2D1DC4F548BD8174676F51910">
    <w:name w:val="665328C2D1DC4F548BD8174676F51910"/>
  </w:style>
  <w:style w:type="paragraph" w:customStyle="1" w:styleId="AA554EA395664C6E8CFD2840F404F4B7">
    <w:name w:val="AA554EA395664C6E8CFD2840F404F4B7"/>
  </w:style>
  <w:style w:type="paragraph" w:customStyle="1" w:styleId="66C4AC034C7A43A5A29E2A94B810910B">
    <w:name w:val="66C4AC034C7A43A5A29E2A94B810910B"/>
  </w:style>
  <w:style w:type="paragraph" w:customStyle="1" w:styleId="131FE080B6A44D08902BD2AED150EBEB">
    <w:name w:val="131FE080B6A44D08902BD2AED150EBEB"/>
  </w:style>
  <w:style w:type="paragraph" w:customStyle="1" w:styleId="D1800D849D4241B9AA6AA968F25447ED">
    <w:name w:val="D1800D849D4241B9AA6AA968F25447ED"/>
  </w:style>
  <w:style w:type="paragraph" w:customStyle="1" w:styleId="A05EADA7287449D391EE4396F60F5F80">
    <w:name w:val="A05EADA7287449D391EE4396F60F5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2021-09-29T16:39:00Z</dcterms:created>
  <dcterms:modified xsi:type="dcterms:W3CDTF">2021-09-29T17:53:00Z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